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B7DD" w14:textId="73C083B6" w:rsidR="008D6335" w:rsidRPr="00100CF8" w:rsidRDefault="00D47F9E" w:rsidP="002360FE">
      <w:pPr>
        <w:pStyle w:val="Title"/>
        <w:pBdr>
          <w:bottom w:val="single" w:sz="48" w:space="12" w:color="FF7A00" w:themeColor="accent1"/>
        </w:pBd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</w:rPr>
        <w:drawing>
          <wp:inline distT="0" distB="0" distL="0" distR="0" wp14:anchorId="406AD262" wp14:editId="4D9B123C">
            <wp:extent cx="568536" cy="568536"/>
            <wp:effectExtent l="0" t="0" r="3175" b="0"/>
            <wp:docPr id="11" name="Graphic 11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9aTvOf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29" cy="57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804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274C7F85" wp14:editId="51175F3D">
            <wp:extent cx="376696" cy="376696"/>
            <wp:effectExtent l="0" t="0" r="0" b="4445"/>
            <wp:docPr id="14" name="Graphic 1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file_E7PB6z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8" cy="38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068">
        <w:rPr>
          <w:sz w:val="36"/>
          <w:szCs w:val="36"/>
        </w:rPr>
        <w:t xml:space="preserve"> </w:t>
      </w:r>
      <w:r w:rsidR="004F1A0E" w:rsidRPr="00F20C2D">
        <w:rPr>
          <w:color w:val="002060"/>
          <w:sz w:val="44"/>
          <w:szCs w:val="44"/>
        </w:rPr>
        <w:t>Non-fiction</w:t>
      </w:r>
      <w:r w:rsidR="00917CAA" w:rsidRPr="00F20C2D">
        <w:rPr>
          <w:color w:val="002060"/>
          <w:sz w:val="44"/>
          <w:szCs w:val="44"/>
        </w:rPr>
        <w:t xml:space="preserve"> Challenge</w:t>
      </w:r>
      <w:r w:rsidR="00FF3803" w:rsidRPr="00F20C2D">
        <w:rPr>
          <w:color w:val="002060"/>
          <w:sz w:val="44"/>
          <w:szCs w:val="44"/>
        </w:rPr>
        <w:t xml:space="preserve"> </w:t>
      </w:r>
      <w:r w:rsidR="004F1A0E" w:rsidRPr="00F20C2D">
        <w:rPr>
          <w:color w:val="002060"/>
          <w:sz w:val="44"/>
          <w:szCs w:val="44"/>
        </w:rPr>
        <w:t>2</w:t>
      </w:r>
      <w:r w:rsidR="00675F62" w:rsidRPr="00F20C2D">
        <w:rPr>
          <w:color w:val="002060"/>
          <w:sz w:val="44"/>
          <w:szCs w:val="44"/>
        </w:rPr>
        <w:t xml:space="preserve"> </w:t>
      </w:r>
      <w:r w:rsidR="004F1A0E">
        <w:rPr>
          <w:noProof/>
          <w:sz w:val="36"/>
          <w:szCs w:val="36"/>
        </w:rPr>
        <w:drawing>
          <wp:inline distT="0" distB="0" distL="0" distR="0" wp14:anchorId="29415211" wp14:editId="3B17F4C6">
            <wp:extent cx="575733" cy="575733"/>
            <wp:effectExtent l="0" t="0" r="0" b="0"/>
            <wp:docPr id="12" name="Graphic 12" descr="Hot air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tKJprT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1" cy="58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A0E">
        <w:rPr>
          <w:noProof/>
          <w:sz w:val="36"/>
          <w:szCs w:val="36"/>
        </w:rPr>
        <w:drawing>
          <wp:inline distT="0" distB="0" distL="0" distR="0" wp14:anchorId="1E7B0200" wp14:editId="355707DC">
            <wp:extent cx="575734" cy="575734"/>
            <wp:effectExtent l="0" t="0" r="0" b="0"/>
            <wp:docPr id="13" name="Graphic 13" descr="Light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file_Skdj91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7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A0E">
        <w:rPr>
          <w:noProof/>
          <w:sz w:val="36"/>
          <w:szCs w:val="36"/>
        </w:rPr>
        <w:drawing>
          <wp:inline distT="0" distB="0" distL="0" distR="0" wp14:anchorId="6BE1702D" wp14:editId="01AEDE0F">
            <wp:extent cx="508000" cy="508000"/>
            <wp:effectExtent l="0" t="0" r="0" b="0"/>
            <wp:docPr id="15" name="Graphic 15" descr="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QKCxr2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12" cy="51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5505B" w14:textId="77777777" w:rsidR="00F20C2D" w:rsidRPr="00367562" w:rsidRDefault="00917CAA" w:rsidP="006024A2">
      <w:pPr>
        <w:pStyle w:val="Heading1"/>
        <w:numPr>
          <w:ilvl w:val="0"/>
          <w:numId w:val="30"/>
        </w:numPr>
        <w:spacing w:line="360" w:lineRule="auto"/>
        <w:rPr>
          <w:b w:val="0"/>
          <w:bCs/>
          <w:color w:val="002060"/>
          <w:sz w:val="24"/>
          <w:szCs w:val="24"/>
        </w:rPr>
      </w:pPr>
      <w:r w:rsidRPr="00367562">
        <w:rPr>
          <w:color w:val="002060"/>
          <w:sz w:val="24"/>
          <w:szCs w:val="24"/>
        </w:rPr>
        <w:t xml:space="preserve">Read </w:t>
      </w:r>
      <w:r w:rsidR="004F1A0E" w:rsidRPr="00367562">
        <w:rPr>
          <w:color w:val="002060"/>
          <w:sz w:val="24"/>
          <w:szCs w:val="24"/>
        </w:rPr>
        <w:t xml:space="preserve">a paragraph or a page of a non-fiction book, magazine or website. </w:t>
      </w:r>
    </w:p>
    <w:p w14:paraId="5ED4D809" w14:textId="08AD8007" w:rsidR="004F1A0E" w:rsidRPr="00367562" w:rsidRDefault="004F1A0E" w:rsidP="006024A2">
      <w:pPr>
        <w:pStyle w:val="Heading1"/>
        <w:spacing w:line="360" w:lineRule="auto"/>
        <w:ind w:left="720"/>
        <w:rPr>
          <w:b w:val="0"/>
          <w:bCs/>
          <w:color w:val="002060"/>
          <w:sz w:val="24"/>
          <w:szCs w:val="24"/>
        </w:rPr>
      </w:pPr>
      <w:r w:rsidRPr="00367562">
        <w:rPr>
          <w:b w:val="0"/>
          <w:bCs/>
          <w:color w:val="002060"/>
          <w:sz w:val="24"/>
          <w:szCs w:val="24"/>
        </w:rPr>
        <w:t>(It is best to read it twice.)</w:t>
      </w:r>
    </w:p>
    <w:p w14:paraId="6BF302AA" w14:textId="77777777" w:rsidR="004F1A0E" w:rsidRPr="00367562" w:rsidRDefault="00917CAA" w:rsidP="006024A2">
      <w:pPr>
        <w:pStyle w:val="Heading1"/>
        <w:numPr>
          <w:ilvl w:val="0"/>
          <w:numId w:val="30"/>
        </w:numPr>
        <w:spacing w:line="360" w:lineRule="auto"/>
        <w:rPr>
          <w:b w:val="0"/>
          <w:bCs/>
          <w:color w:val="002060"/>
          <w:sz w:val="24"/>
          <w:szCs w:val="24"/>
        </w:rPr>
      </w:pPr>
      <w:r w:rsidRPr="00367562">
        <w:rPr>
          <w:b w:val="0"/>
          <w:bCs/>
          <w:color w:val="002060"/>
          <w:sz w:val="24"/>
          <w:szCs w:val="24"/>
        </w:rPr>
        <w:t>Fold a piece of paper in half</w:t>
      </w:r>
      <w:r w:rsidR="000523DF" w:rsidRPr="00367562">
        <w:rPr>
          <w:b w:val="0"/>
          <w:bCs/>
          <w:color w:val="002060"/>
          <w:sz w:val="24"/>
          <w:szCs w:val="24"/>
        </w:rPr>
        <w:t>.</w:t>
      </w:r>
    </w:p>
    <w:p w14:paraId="496F7319" w14:textId="77777777" w:rsidR="006024A2" w:rsidRPr="00367562" w:rsidRDefault="00917CAA" w:rsidP="006024A2">
      <w:pPr>
        <w:pStyle w:val="Heading1"/>
        <w:numPr>
          <w:ilvl w:val="0"/>
          <w:numId w:val="30"/>
        </w:numPr>
        <w:spacing w:before="0" w:after="0" w:line="360" w:lineRule="auto"/>
        <w:rPr>
          <w:b w:val="0"/>
          <w:bCs/>
          <w:color w:val="002060"/>
          <w:sz w:val="24"/>
          <w:szCs w:val="24"/>
        </w:rPr>
      </w:pPr>
      <w:r w:rsidRPr="00367562">
        <w:rPr>
          <w:b w:val="0"/>
          <w:bCs/>
          <w:color w:val="002060"/>
          <w:sz w:val="24"/>
          <w:szCs w:val="24"/>
        </w:rPr>
        <w:t xml:space="preserve">Unfold it and you should have </w:t>
      </w:r>
      <w:r w:rsidR="000523DF" w:rsidRPr="00367562">
        <w:rPr>
          <w:b w:val="0"/>
          <w:bCs/>
          <w:color w:val="002060"/>
          <w:sz w:val="24"/>
          <w:szCs w:val="24"/>
        </w:rPr>
        <w:t xml:space="preserve">two rectangles. </w:t>
      </w:r>
    </w:p>
    <w:p w14:paraId="1DC5FD3B" w14:textId="77777777" w:rsidR="006024A2" w:rsidRPr="00367562" w:rsidRDefault="000523DF" w:rsidP="006024A2">
      <w:pPr>
        <w:pStyle w:val="Heading1"/>
        <w:numPr>
          <w:ilvl w:val="0"/>
          <w:numId w:val="30"/>
        </w:numPr>
        <w:spacing w:before="0" w:after="0" w:line="360" w:lineRule="auto"/>
        <w:rPr>
          <w:b w:val="0"/>
          <w:bCs/>
          <w:color w:val="002060"/>
          <w:sz w:val="24"/>
          <w:szCs w:val="24"/>
        </w:rPr>
      </w:pPr>
      <w:r w:rsidRPr="00367562">
        <w:rPr>
          <w:b w:val="0"/>
          <w:bCs/>
          <w:color w:val="002060"/>
          <w:sz w:val="24"/>
          <w:szCs w:val="24"/>
        </w:rPr>
        <w:t>D</w:t>
      </w:r>
      <w:r w:rsidRPr="00367562">
        <w:rPr>
          <w:b w:val="0"/>
          <w:bCs/>
          <w:color w:val="002060"/>
          <w:sz w:val="24"/>
          <w:szCs w:val="24"/>
        </w:rPr>
        <w:t xml:space="preserve">raw a line across </w:t>
      </w:r>
      <w:r w:rsidRPr="00367562">
        <w:rPr>
          <w:b w:val="0"/>
          <w:bCs/>
          <w:color w:val="002060"/>
          <w:sz w:val="24"/>
          <w:szCs w:val="24"/>
        </w:rPr>
        <w:t xml:space="preserve">the paper </w:t>
      </w:r>
      <w:r w:rsidRPr="00367562">
        <w:rPr>
          <w:b w:val="0"/>
          <w:bCs/>
          <w:color w:val="002060"/>
          <w:sz w:val="24"/>
          <w:szCs w:val="24"/>
        </w:rPr>
        <w:t>near the top.</w:t>
      </w:r>
    </w:p>
    <w:p w14:paraId="5835B03B" w14:textId="77777777" w:rsidR="006024A2" w:rsidRPr="006024A2" w:rsidRDefault="006024A2" w:rsidP="006024A2">
      <w:pPr>
        <w:pStyle w:val="Heading1"/>
        <w:numPr>
          <w:ilvl w:val="0"/>
          <w:numId w:val="30"/>
        </w:numPr>
        <w:spacing w:before="0" w:after="0" w:line="360" w:lineRule="auto"/>
        <w:rPr>
          <w:rFonts w:asciiTheme="minorHAnsi" w:hAnsiTheme="minorHAnsi" w:cstheme="minorHAnsi"/>
          <w:b w:val="0"/>
          <w:bCs/>
          <w:color w:val="002060"/>
          <w:sz w:val="24"/>
          <w:szCs w:val="24"/>
        </w:rPr>
      </w:pPr>
      <w:r w:rsidRPr="006024A2">
        <w:rPr>
          <w:b w:val="0"/>
          <w:bCs/>
          <w:color w:val="002060"/>
          <w:sz w:val="24"/>
          <w:szCs w:val="24"/>
        </w:rPr>
        <w:t xml:space="preserve">On the line at the top of the first rectangle </w:t>
      </w:r>
      <w:r w:rsidRPr="006024A2">
        <w:rPr>
          <w:color w:val="002060"/>
          <w:sz w:val="24"/>
          <w:szCs w:val="24"/>
        </w:rPr>
        <w:t>write one of the things</w:t>
      </w:r>
      <w:r w:rsidRPr="006024A2">
        <w:rPr>
          <w:b w:val="0"/>
          <w:bCs/>
          <w:color w:val="002060"/>
          <w:sz w:val="24"/>
          <w:szCs w:val="24"/>
        </w:rPr>
        <w:t xml:space="preserve"> you were reading about – </w:t>
      </w:r>
      <w:r w:rsidRPr="006024A2">
        <w:rPr>
          <w:b w:val="0"/>
          <w:bCs/>
          <w:i/>
          <w:iCs/>
          <w:color w:val="002060"/>
          <w:sz w:val="24"/>
          <w:szCs w:val="24"/>
        </w:rPr>
        <w:t>maybe spiders.</w:t>
      </w:r>
    </w:p>
    <w:p w14:paraId="4775FEC4" w14:textId="1EB6A120" w:rsidR="006024A2" w:rsidRPr="006024A2" w:rsidRDefault="006024A2" w:rsidP="006024A2">
      <w:pPr>
        <w:pStyle w:val="Heading1"/>
        <w:numPr>
          <w:ilvl w:val="0"/>
          <w:numId w:val="30"/>
        </w:numPr>
        <w:spacing w:before="0" w:after="0" w:line="360" w:lineRule="auto"/>
        <w:rPr>
          <w:rFonts w:asciiTheme="minorHAnsi" w:hAnsiTheme="minorHAnsi" w:cstheme="minorHAnsi"/>
          <w:b w:val="0"/>
          <w:bCs/>
          <w:color w:val="002060"/>
          <w:sz w:val="24"/>
          <w:szCs w:val="24"/>
        </w:rPr>
      </w:pPr>
      <w:r w:rsidRPr="006024A2">
        <w:rPr>
          <w:rFonts w:asciiTheme="minorHAnsi" w:hAnsiTheme="minorHAnsi" w:cstheme="minorHAnsi"/>
          <w:b w:val="0"/>
          <w:bCs/>
          <w:color w:val="002060"/>
          <w:sz w:val="24"/>
          <w:szCs w:val="24"/>
        </w:rPr>
        <w:t xml:space="preserve">On the line at the top of the second rectangle </w:t>
      </w:r>
      <w:r w:rsidRPr="006024A2">
        <w:rPr>
          <w:rFonts w:asciiTheme="minorHAnsi" w:hAnsiTheme="minorHAnsi" w:cstheme="minorHAnsi"/>
          <w:color w:val="002060"/>
          <w:sz w:val="24"/>
          <w:szCs w:val="24"/>
        </w:rPr>
        <w:t>write another thing</w:t>
      </w:r>
      <w:r w:rsidRPr="006024A2">
        <w:rPr>
          <w:rFonts w:asciiTheme="minorHAnsi" w:hAnsiTheme="minorHAnsi" w:cstheme="minorHAnsi"/>
          <w:b w:val="0"/>
          <w:bCs/>
          <w:color w:val="002060"/>
          <w:sz w:val="24"/>
          <w:szCs w:val="24"/>
        </w:rPr>
        <w:t xml:space="preserve"> you were reading about - </w:t>
      </w:r>
      <w:r w:rsidRPr="006024A2">
        <w:rPr>
          <w:rFonts w:asciiTheme="minorHAnsi" w:hAnsiTheme="minorHAnsi" w:cstheme="minorHAnsi"/>
          <w:b w:val="0"/>
          <w:bCs/>
          <w:i/>
          <w:iCs/>
          <w:color w:val="002060"/>
          <w:sz w:val="24"/>
          <w:szCs w:val="24"/>
        </w:rPr>
        <w:t>maybe insects</w:t>
      </w:r>
      <w:r>
        <w:rPr>
          <w:rFonts w:asciiTheme="minorHAnsi" w:hAnsiTheme="minorHAnsi" w:cstheme="minorHAnsi"/>
          <w:b w:val="0"/>
          <w:bCs/>
          <w:i/>
          <w:iCs/>
          <w:color w:val="002060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3432" w:tblpY="541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3322"/>
        <w:gridCol w:w="3286"/>
      </w:tblGrid>
      <w:tr w:rsidR="006024A2" w14:paraId="33D47F7B" w14:textId="77777777" w:rsidTr="006024A2">
        <w:trPr>
          <w:trHeight w:val="523"/>
        </w:trPr>
        <w:tc>
          <w:tcPr>
            <w:tcW w:w="3322" w:type="dxa"/>
          </w:tcPr>
          <w:p w14:paraId="64503247" w14:textId="77777777" w:rsidR="006024A2" w:rsidRDefault="006024A2" w:rsidP="006024A2">
            <w:pPr>
              <w:rPr>
                <w:b/>
                <w:bCs/>
                <w:i/>
                <w:iCs/>
              </w:rPr>
            </w:pPr>
          </w:p>
          <w:p w14:paraId="73A5BE7B" w14:textId="77777777" w:rsidR="006024A2" w:rsidRPr="004F1A0E" w:rsidRDefault="006024A2" w:rsidP="006024A2">
            <w:pPr>
              <w:rPr>
                <w:b/>
                <w:bCs/>
                <w:i/>
                <w:iCs/>
              </w:rPr>
            </w:pPr>
            <w:r w:rsidRPr="004C75C2">
              <w:rPr>
                <w:b/>
                <w:bCs/>
                <w:i/>
                <w:iCs/>
                <w:color w:val="7030A0"/>
              </w:rPr>
              <w:t xml:space="preserve">One thing I read about </w:t>
            </w:r>
          </w:p>
        </w:tc>
        <w:tc>
          <w:tcPr>
            <w:tcW w:w="3286" w:type="dxa"/>
          </w:tcPr>
          <w:p w14:paraId="38897C14" w14:textId="77777777" w:rsidR="006024A2" w:rsidRPr="004C75C2" w:rsidRDefault="006024A2" w:rsidP="006024A2">
            <w:pPr>
              <w:pStyle w:val="ListParagraph"/>
              <w:rPr>
                <w:b/>
                <w:bCs/>
                <w:i/>
                <w:iCs/>
                <w:color w:val="7030A0"/>
              </w:rPr>
            </w:pPr>
          </w:p>
          <w:p w14:paraId="0D69EDCD" w14:textId="77777777" w:rsidR="006024A2" w:rsidRPr="004C75C2" w:rsidRDefault="006024A2" w:rsidP="006024A2">
            <w:pPr>
              <w:rPr>
                <w:b/>
                <w:bCs/>
                <w:i/>
                <w:iCs/>
                <w:color w:val="7030A0"/>
              </w:rPr>
            </w:pPr>
            <w:r w:rsidRPr="004C75C2">
              <w:rPr>
                <w:b/>
                <w:bCs/>
                <w:i/>
                <w:iCs/>
                <w:color w:val="7030A0"/>
              </w:rPr>
              <w:t>Another thing I read about</w:t>
            </w:r>
          </w:p>
        </w:tc>
      </w:tr>
      <w:tr w:rsidR="006024A2" w14:paraId="68A8833D" w14:textId="77777777" w:rsidTr="00367562">
        <w:trPr>
          <w:trHeight w:val="4452"/>
        </w:trPr>
        <w:tc>
          <w:tcPr>
            <w:tcW w:w="3322" w:type="dxa"/>
          </w:tcPr>
          <w:p w14:paraId="7A2B5963" w14:textId="77777777" w:rsidR="006024A2" w:rsidRDefault="006024A2" w:rsidP="006024A2">
            <w:pPr>
              <w:pStyle w:val="ListParagraph"/>
            </w:pPr>
          </w:p>
          <w:p w14:paraId="6C1124A5" w14:textId="77777777" w:rsidR="006024A2" w:rsidRDefault="006024A2" w:rsidP="006024A2">
            <w:pPr>
              <w:pStyle w:val="ListParagraph"/>
              <w:numPr>
                <w:ilvl w:val="0"/>
                <w:numId w:val="28"/>
              </w:numPr>
            </w:pPr>
          </w:p>
          <w:p w14:paraId="68B7CD8B" w14:textId="77777777" w:rsidR="006024A2" w:rsidRDefault="006024A2" w:rsidP="006024A2"/>
          <w:p w14:paraId="6E553438" w14:textId="77777777" w:rsidR="006024A2" w:rsidRDefault="006024A2" w:rsidP="006024A2"/>
          <w:p w14:paraId="55C149AB" w14:textId="77777777" w:rsidR="006024A2" w:rsidRDefault="006024A2" w:rsidP="006024A2">
            <w:pPr>
              <w:pStyle w:val="ListParagraph"/>
              <w:numPr>
                <w:ilvl w:val="0"/>
                <w:numId w:val="28"/>
              </w:numPr>
            </w:pPr>
          </w:p>
          <w:p w14:paraId="733412BD" w14:textId="77777777" w:rsidR="006024A2" w:rsidRDefault="006024A2" w:rsidP="006024A2"/>
          <w:p w14:paraId="2FBFD2E6" w14:textId="77777777" w:rsidR="006024A2" w:rsidRDefault="006024A2" w:rsidP="006024A2"/>
          <w:p w14:paraId="6D0A8D4E" w14:textId="77777777" w:rsidR="006024A2" w:rsidRDefault="006024A2" w:rsidP="006024A2">
            <w:pPr>
              <w:pStyle w:val="ListParagraph"/>
              <w:numPr>
                <w:ilvl w:val="0"/>
                <w:numId w:val="28"/>
              </w:numPr>
            </w:pPr>
          </w:p>
          <w:p w14:paraId="48DBDBAD" w14:textId="77777777" w:rsidR="006024A2" w:rsidRDefault="006024A2" w:rsidP="006024A2">
            <w:pPr>
              <w:pStyle w:val="ListParagraph"/>
            </w:pPr>
          </w:p>
          <w:p w14:paraId="35875CE1" w14:textId="77777777" w:rsidR="006024A2" w:rsidRDefault="006024A2" w:rsidP="006024A2"/>
          <w:p w14:paraId="25030632" w14:textId="77777777" w:rsidR="006024A2" w:rsidRDefault="006024A2" w:rsidP="006024A2">
            <w:pPr>
              <w:pStyle w:val="ListParagraph"/>
              <w:numPr>
                <w:ilvl w:val="0"/>
                <w:numId w:val="28"/>
              </w:numPr>
            </w:pPr>
          </w:p>
          <w:p w14:paraId="00117992" w14:textId="77777777" w:rsidR="006024A2" w:rsidRDefault="006024A2" w:rsidP="006024A2"/>
          <w:p w14:paraId="39717B81" w14:textId="77777777" w:rsidR="006024A2" w:rsidRDefault="006024A2" w:rsidP="006024A2"/>
          <w:p w14:paraId="519BD6CF" w14:textId="77777777" w:rsidR="006024A2" w:rsidRPr="00917CAA" w:rsidRDefault="006024A2" w:rsidP="006024A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3286" w:type="dxa"/>
          </w:tcPr>
          <w:p w14:paraId="628CAD98" w14:textId="77777777" w:rsidR="006024A2" w:rsidRDefault="006024A2" w:rsidP="006024A2">
            <w:pPr>
              <w:pStyle w:val="ListParagraph"/>
            </w:pPr>
          </w:p>
          <w:p w14:paraId="49EC9DB9" w14:textId="77777777" w:rsidR="006024A2" w:rsidRDefault="006024A2" w:rsidP="006024A2">
            <w:pPr>
              <w:pStyle w:val="ListParagraph"/>
              <w:numPr>
                <w:ilvl w:val="0"/>
                <w:numId w:val="25"/>
              </w:numPr>
            </w:pPr>
          </w:p>
          <w:p w14:paraId="156BA591" w14:textId="77777777" w:rsidR="006024A2" w:rsidRDefault="006024A2" w:rsidP="006024A2"/>
          <w:p w14:paraId="5DBB599B" w14:textId="77777777" w:rsidR="006024A2" w:rsidRDefault="006024A2" w:rsidP="006024A2"/>
          <w:p w14:paraId="77697668" w14:textId="77777777" w:rsidR="006024A2" w:rsidRDefault="006024A2" w:rsidP="006024A2">
            <w:pPr>
              <w:pStyle w:val="ListParagraph"/>
              <w:numPr>
                <w:ilvl w:val="0"/>
                <w:numId w:val="25"/>
              </w:numPr>
            </w:pPr>
          </w:p>
          <w:p w14:paraId="23F07197" w14:textId="77777777" w:rsidR="006024A2" w:rsidRDefault="006024A2" w:rsidP="006024A2"/>
          <w:p w14:paraId="5A42606E" w14:textId="77777777" w:rsidR="006024A2" w:rsidRDefault="006024A2" w:rsidP="006024A2"/>
          <w:p w14:paraId="3F7A4D1A" w14:textId="77777777" w:rsidR="006024A2" w:rsidRDefault="006024A2" w:rsidP="006024A2">
            <w:pPr>
              <w:pStyle w:val="ListParagraph"/>
              <w:numPr>
                <w:ilvl w:val="0"/>
                <w:numId w:val="25"/>
              </w:numPr>
            </w:pPr>
          </w:p>
          <w:p w14:paraId="51ECC2EC" w14:textId="77777777" w:rsidR="006024A2" w:rsidRDefault="006024A2" w:rsidP="006024A2"/>
          <w:p w14:paraId="02FEC7D5" w14:textId="77777777" w:rsidR="006024A2" w:rsidRDefault="006024A2" w:rsidP="006024A2"/>
          <w:p w14:paraId="0344DFAB" w14:textId="77777777" w:rsidR="006024A2" w:rsidRDefault="006024A2" w:rsidP="006024A2">
            <w:pPr>
              <w:pStyle w:val="ListParagraph"/>
              <w:numPr>
                <w:ilvl w:val="0"/>
                <w:numId w:val="25"/>
              </w:numPr>
            </w:pPr>
          </w:p>
          <w:p w14:paraId="044559D3" w14:textId="77777777" w:rsidR="006024A2" w:rsidRDefault="006024A2" w:rsidP="006024A2"/>
          <w:p w14:paraId="7393AEB0" w14:textId="77777777" w:rsidR="006024A2" w:rsidRDefault="006024A2" w:rsidP="006024A2"/>
          <w:p w14:paraId="03A1939C" w14:textId="77777777" w:rsidR="006024A2" w:rsidRDefault="006024A2" w:rsidP="006024A2">
            <w:pPr>
              <w:pStyle w:val="ListParagraph"/>
              <w:numPr>
                <w:ilvl w:val="0"/>
                <w:numId w:val="25"/>
              </w:numPr>
            </w:pPr>
          </w:p>
        </w:tc>
      </w:tr>
    </w:tbl>
    <w:p w14:paraId="75A43615" w14:textId="37BBBAB1" w:rsidR="006024A2" w:rsidRDefault="006024A2" w:rsidP="006024A2"/>
    <w:p w14:paraId="37F5E3E7" w14:textId="77777777" w:rsidR="006024A2" w:rsidRPr="006024A2" w:rsidRDefault="006024A2" w:rsidP="006024A2"/>
    <w:p w14:paraId="7EDAECA5" w14:textId="2FB577B8" w:rsidR="006024A2" w:rsidRDefault="006024A2" w:rsidP="006024A2"/>
    <w:p w14:paraId="5FBE9865" w14:textId="2DE950A1" w:rsidR="006024A2" w:rsidRDefault="006024A2" w:rsidP="006024A2"/>
    <w:p w14:paraId="6AC70694" w14:textId="705450A7" w:rsidR="006024A2" w:rsidRDefault="006024A2" w:rsidP="006024A2"/>
    <w:p w14:paraId="6DA6FE4B" w14:textId="3A76652E" w:rsidR="006024A2" w:rsidRDefault="006024A2" w:rsidP="006024A2"/>
    <w:p w14:paraId="6B1458C5" w14:textId="77777777" w:rsidR="006024A2" w:rsidRPr="006024A2" w:rsidRDefault="006024A2" w:rsidP="006024A2"/>
    <w:p w14:paraId="72DE7E08" w14:textId="77777777" w:rsidR="006024A2" w:rsidRPr="006024A2" w:rsidRDefault="006024A2" w:rsidP="006024A2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bCs/>
          <w:i/>
          <w:iCs/>
          <w:color w:val="0070C0"/>
          <w:sz w:val="24"/>
          <w:szCs w:val="24"/>
        </w:rPr>
      </w:pPr>
    </w:p>
    <w:p w14:paraId="546A45B8" w14:textId="77777777" w:rsidR="006024A2" w:rsidRPr="006024A2" w:rsidRDefault="006024A2" w:rsidP="00367562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bCs/>
          <w:i/>
          <w:iCs/>
          <w:color w:val="0070C0"/>
          <w:sz w:val="24"/>
          <w:szCs w:val="24"/>
        </w:rPr>
      </w:pPr>
    </w:p>
    <w:p w14:paraId="7DB01674" w14:textId="5B826077" w:rsidR="006024A2" w:rsidRDefault="006024A2" w:rsidP="006024A2">
      <w:pPr>
        <w:pStyle w:val="Heading1"/>
        <w:spacing w:before="0" w:after="0" w:line="360" w:lineRule="auto"/>
        <w:ind w:left="360"/>
        <w:rPr>
          <w:rFonts w:asciiTheme="minorHAnsi" w:hAnsiTheme="minorHAnsi" w:cstheme="minorHAnsi"/>
          <w:b w:val="0"/>
          <w:bCs/>
          <w:i/>
          <w:iCs/>
          <w:color w:val="0070C0"/>
          <w:sz w:val="24"/>
          <w:szCs w:val="24"/>
        </w:rPr>
      </w:pPr>
    </w:p>
    <w:p w14:paraId="7BF0E462" w14:textId="0A16F7E8" w:rsidR="006024A2" w:rsidRPr="006024A2" w:rsidRDefault="006024A2" w:rsidP="006024A2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i/>
          <w:iCs/>
          <w:color w:val="0070C0"/>
          <w:sz w:val="24"/>
          <w:szCs w:val="24"/>
        </w:rPr>
      </w:pPr>
    </w:p>
    <w:p w14:paraId="2EDD052A" w14:textId="237CAEC2" w:rsidR="006024A2" w:rsidRPr="006024A2" w:rsidRDefault="006024A2" w:rsidP="00367562">
      <w:pPr>
        <w:pStyle w:val="Heading1"/>
        <w:numPr>
          <w:ilvl w:val="0"/>
          <w:numId w:val="31"/>
        </w:numPr>
        <w:spacing w:before="0" w:after="0" w:line="360" w:lineRule="auto"/>
        <w:rPr>
          <w:rFonts w:asciiTheme="minorHAnsi" w:hAnsiTheme="minorHAnsi" w:cstheme="minorHAnsi"/>
          <w:b w:val="0"/>
          <w:bCs/>
          <w:color w:val="002060"/>
          <w:sz w:val="24"/>
          <w:szCs w:val="24"/>
        </w:rPr>
      </w:pPr>
      <w:r w:rsidRPr="006024A2">
        <w:rPr>
          <w:rFonts w:asciiTheme="minorHAnsi" w:hAnsiTheme="minorHAnsi" w:cstheme="minorHAnsi"/>
          <w:b w:val="0"/>
          <w:bCs/>
          <w:color w:val="002060"/>
          <w:sz w:val="24"/>
          <w:szCs w:val="24"/>
        </w:rPr>
        <w:t>Think about the first thing you chose. In the first rectangle</w:t>
      </w:r>
      <w:r w:rsidRPr="006024A2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write down something you found out</w:t>
      </w:r>
      <w:r w:rsidRPr="006024A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6024A2">
        <w:rPr>
          <w:rFonts w:asciiTheme="minorHAnsi" w:hAnsiTheme="minorHAnsi" w:cstheme="minorHAnsi"/>
          <w:bCs/>
          <w:color w:val="002060"/>
          <w:sz w:val="24"/>
          <w:szCs w:val="24"/>
        </w:rPr>
        <w:t>about it</w:t>
      </w:r>
      <w:r w:rsidRPr="006024A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6024A2">
        <w:rPr>
          <w:rFonts w:asciiTheme="minorHAnsi" w:hAnsiTheme="minorHAnsi" w:cstheme="minorHAnsi"/>
          <w:b w:val="0"/>
          <w:bCs/>
          <w:color w:val="002060"/>
          <w:sz w:val="24"/>
          <w:szCs w:val="24"/>
        </w:rPr>
        <w:t xml:space="preserve">– </w:t>
      </w:r>
      <w:r w:rsidRPr="006024A2">
        <w:rPr>
          <w:rFonts w:asciiTheme="minorHAnsi" w:hAnsiTheme="minorHAnsi" w:cstheme="minorHAnsi"/>
          <w:b w:val="0"/>
          <w:bCs/>
          <w:i/>
          <w:iCs/>
          <w:color w:val="002060"/>
          <w:sz w:val="24"/>
          <w:szCs w:val="24"/>
        </w:rPr>
        <w:t>maybe the number of legs a spider has got.</w:t>
      </w:r>
    </w:p>
    <w:p w14:paraId="2CDB0DE0" w14:textId="2D39934E" w:rsidR="006024A2" w:rsidRPr="006024A2" w:rsidRDefault="00367562" w:rsidP="006024A2">
      <w:pPr>
        <w:pStyle w:val="Heading1"/>
        <w:numPr>
          <w:ilvl w:val="0"/>
          <w:numId w:val="31"/>
        </w:numPr>
        <w:spacing w:before="0" w:after="0" w:line="360" w:lineRule="auto"/>
        <w:rPr>
          <w:rFonts w:asciiTheme="minorHAnsi" w:hAnsiTheme="minorHAnsi" w:cstheme="minorHAnsi"/>
          <w:b w:val="0"/>
          <w:bCs/>
          <w:i/>
          <w:iCs/>
          <w:color w:val="0070C0"/>
          <w:sz w:val="24"/>
          <w:szCs w:val="24"/>
        </w:rPr>
      </w:pPr>
      <w:r>
        <w:rPr>
          <w:rFonts w:asciiTheme="minorHAnsi" w:hAnsiTheme="minorHAnsi" w:cstheme="minorHAnsi"/>
          <w:b w:val="0"/>
          <w:bCs/>
          <w:color w:val="002060"/>
          <w:sz w:val="24"/>
          <w:szCs w:val="24"/>
        </w:rPr>
        <w:t>Now t</w:t>
      </w:r>
      <w:r w:rsidR="006024A2" w:rsidRPr="006024A2">
        <w:rPr>
          <w:rFonts w:asciiTheme="minorHAnsi" w:hAnsiTheme="minorHAnsi" w:cstheme="minorHAnsi"/>
          <w:b w:val="0"/>
          <w:bCs/>
          <w:color w:val="002060"/>
          <w:sz w:val="24"/>
          <w:szCs w:val="24"/>
        </w:rPr>
        <w:t>hink about the second thing you chose. In the second rectangle</w:t>
      </w:r>
      <w:r w:rsidR="006024A2" w:rsidRPr="006024A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6024A2" w:rsidRPr="006024A2">
        <w:rPr>
          <w:rFonts w:asciiTheme="minorHAnsi" w:hAnsiTheme="minorHAnsi" w:cstheme="minorHAnsi"/>
          <w:bCs/>
          <w:color w:val="002060"/>
          <w:sz w:val="24"/>
          <w:szCs w:val="24"/>
        </w:rPr>
        <w:t>compare it to the first thing</w:t>
      </w:r>
      <w:r w:rsidR="006024A2" w:rsidRPr="006024A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6024A2" w:rsidRPr="006024A2">
        <w:rPr>
          <w:rFonts w:asciiTheme="minorHAnsi" w:hAnsiTheme="minorHAnsi" w:cstheme="minorHAnsi"/>
          <w:b w:val="0"/>
          <w:bCs/>
          <w:color w:val="002060"/>
          <w:sz w:val="24"/>
          <w:szCs w:val="24"/>
        </w:rPr>
        <w:t>(is it the same or different)</w:t>
      </w:r>
      <w:r w:rsidR="006024A2" w:rsidRPr="006024A2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="006024A2" w:rsidRPr="006024A2">
        <w:rPr>
          <w:rFonts w:asciiTheme="minorHAnsi" w:hAnsiTheme="minorHAnsi" w:cstheme="minorHAnsi"/>
          <w:b w:val="0"/>
          <w:bCs/>
          <w:color w:val="002060"/>
          <w:sz w:val="24"/>
          <w:szCs w:val="24"/>
        </w:rPr>
        <w:t xml:space="preserve">– </w:t>
      </w:r>
      <w:r>
        <w:rPr>
          <w:rFonts w:asciiTheme="minorHAnsi" w:hAnsiTheme="minorHAnsi" w:cstheme="minorHAnsi"/>
          <w:b w:val="0"/>
          <w:bCs/>
          <w:color w:val="002060"/>
          <w:sz w:val="24"/>
          <w:szCs w:val="24"/>
        </w:rPr>
        <w:t xml:space="preserve">e.g. </w:t>
      </w:r>
      <w:r w:rsidR="006024A2" w:rsidRPr="006024A2">
        <w:rPr>
          <w:rFonts w:asciiTheme="minorHAnsi" w:hAnsiTheme="minorHAnsi" w:cstheme="minorHAnsi"/>
          <w:b w:val="0"/>
          <w:bCs/>
          <w:i/>
          <w:iCs/>
          <w:color w:val="002060"/>
          <w:sz w:val="24"/>
          <w:szCs w:val="24"/>
        </w:rPr>
        <w:t>how many legs has an insect got?</w:t>
      </w:r>
    </w:p>
    <w:p w14:paraId="62A6DE0D" w14:textId="433F63B4" w:rsidR="006024A2" w:rsidRPr="006024A2" w:rsidRDefault="006024A2" w:rsidP="006024A2">
      <w:pPr>
        <w:pStyle w:val="Heading1"/>
        <w:numPr>
          <w:ilvl w:val="0"/>
          <w:numId w:val="31"/>
        </w:numPr>
        <w:spacing w:before="0" w:after="0" w:line="360" w:lineRule="auto"/>
        <w:rPr>
          <w:rFonts w:asciiTheme="minorHAnsi" w:hAnsiTheme="minorHAnsi" w:cstheme="minorHAnsi"/>
          <w:b w:val="0"/>
          <w:bCs/>
          <w:i/>
          <w:iCs/>
          <w:color w:val="0070C0"/>
          <w:sz w:val="24"/>
          <w:szCs w:val="24"/>
        </w:rPr>
      </w:pPr>
      <w:r w:rsidRPr="006024A2">
        <w:rPr>
          <w:rFonts w:asciiTheme="minorHAnsi" w:hAnsiTheme="minorHAnsi" w:cstheme="minorHAnsi"/>
          <w:bCs/>
          <w:color w:val="002060"/>
          <w:sz w:val="24"/>
          <w:szCs w:val="24"/>
        </w:rPr>
        <w:t>Compare four more things about them – number of body parts, habitat, food</w:t>
      </w:r>
      <w:r w:rsidR="00367562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, </w:t>
      </w:r>
      <w:proofErr w:type="spellStart"/>
      <w:r w:rsidR="00367562">
        <w:rPr>
          <w:rFonts w:asciiTheme="minorHAnsi" w:hAnsiTheme="minorHAnsi" w:cstheme="minorHAnsi"/>
          <w:bCs/>
          <w:color w:val="002060"/>
          <w:sz w:val="24"/>
          <w:szCs w:val="24"/>
        </w:rPr>
        <w:t>colour</w:t>
      </w:r>
      <w:proofErr w:type="spellEnd"/>
      <w:r w:rsidRPr="006024A2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…</w:t>
      </w:r>
    </w:p>
    <w:p w14:paraId="00F527E3" w14:textId="77777777" w:rsidR="00367562" w:rsidRDefault="00367562" w:rsidP="006024A2">
      <w:pPr>
        <w:spacing w:line="360" w:lineRule="auto"/>
        <w:rPr>
          <w:b/>
          <w:bCs/>
          <w:i/>
          <w:iCs/>
          <w:color w:val="7030A0"/>
        </w:rPr>
      </w:pPr>
    </w:p>
    <w:p w14:paraId="242FC613" w14:textId="3F858968" w:rsidR="00675F62" w:rsidRPr="006024A2" w:rsidRDefault="00EA598A" w:rsidP="006024A2">
      <w:pPr>
        <w:spacing w:line="360" w:lineRule="auto"/>
        <w:rPr>
          <w:b/>
          <w:bCs/>
          <w:i/>
          <w:iCs/>
          <w:color w:val="7030A0"/>
        </w:rPr>
      </w:pPr>
      <w:r w:rsidRPr="006024A2">
        <w:rPr>
          <w:b/>
          <w:bCs/>
          <w:i/>
          <w:iCs/>
          <w:color w:val="7030A0"/>
        </w:rPr>
        <w:t>You c</w:t>
      </w:r>
      <w:r w:rsidR="002360FE" w:rsidRPr="006024A2">
        <w:rPr>
          <w:b/>
          <w:bCs/>
          <w:i/>
          <w:iCs/>
          <w:color w:val="7030A0"/>
        </w:rPr>
        <w:t>ould</w:t>
      </w:r>
      <w:r w:rsidRPr="006024A2">
        <w:rPr>
          <w:b/>
          <w:bCs/>
          <w:i/>
          <w:iCs/>
          <w:color w:val="7030A0"/>
        </w:rPr>
        <w:t xml:space="preserve"> compare two types of weather, </w:t>
      </w:r>
      <w:r w:rsidR="002360FE" w:rsidRPr="006024A2">
        <w:rPr>
          <w:b/>
          <w:bCs/>
          <w:i/>
          <w:iCs/>
          <w:color w:val="7030A0"/>
        </w:rPr>
        <w:t>vehicles, plants, countries … whatever you are reading about.</w:t>
      </w:r>
    </w:p>
    <w:sectPr w:rsidR="00675F62" w:rsidRPr="006024A2" w:rsidSect="002360FE">
      <w:footerReference w:type="default" r:id="rId17"/>
      <w:pgSz w:w="11907" w:h="16839" w:code="9"/>
      <w:pgMar w:top="340" w:right="1021" w:bottom="567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9AF22" w14:textId="77777777" w:rsidR="004045F5" w:rsidRDefault="004045F5">
      <w:pPr>
        <w:spacing w:after="0" w:line="240" w:lineRule="auto"/>
      </w:pPr>
      <w:r>
        <w:separator/>
      </w:r>
    </w:p>
  </w:endnote>
  <w:endnote w:type="continuationSeparator" w:id="0">
    <w:p w14:paraId="0DE8D7B4" w14:textId="77777777" w:rsidR="004045F5" w:rsidRDefault="0040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9B0DA" w14:textId="77777777" w:rsidR="008D6335" w:rsidRDefault="000E0CD7"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4A6047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551D8" w14:textId="77777777" w:rsidR="004045F5" w:rsidRDefault="004045F5">
      <w:pPr>
        <w:spacing w:after="0" w:line="240" w:lineRule="auto"/>
      </w:pPr>
      <w:r>
        <w:separator/>
      </w:r>
    </w:p>
  </w:footnote>
  <w:footnote w:type="continuationSeparator" w:id="0">
    <w:p w14:paraId="20E9CD68" w14:textId="77777777" w:rsidR="004045F5" w:rsidRDefault="0040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029F"/>
    <w:multiLevelType w:val="hybridMultilevel"/>
    <w:tmpl w:val="6D56F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14441"/>
    <w:multiLevelType w:val="hybridMultilevel"/>
    <w:tmpl w:val="468A8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0275F4"/>
    <w:multiLevelType w:val="hybridMultilevel"/>
    <w:tmpl w:val="C032C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A3717"/>
    <w:multiLevelType w:val="hybridMultilevel"/>
    <w:tmpl w:val="4686DF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E71185B"/>
    <w:multiLevelType w:val="hybridMultilevel"/>
    <w:tmpl w:val="3F48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EB944BF"/>
    <w:multiLevelType w:val="hybridMultilevel"/>
    <w:tmpl w:val="DF1E22B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AD55768"/>
    <w:multiLevelType w:val="hybridMultilevel"/>
    <w:tmpl w:val="0C044498"/>
    <w:lvl w:ilvl="0" w:tplc="FE0E1758">
      <w:start w:val="1"/>
      <w:numFmt w:val="decimal"/>
      <w:lvlText w:val="%1."/>
      <w:lvlJc w:val="left"/>
      <w:pPr>
        <w:ind w:left="643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75AE"/>
    <w:multiLevelType w:val="hybridMultilevel"/>
    <w:tmpl w:val="D018E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84FD0"/>
    <w:multiLevelType w:val="hybridMultilevel"/>
    <w:tmpl w:val="2696C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D3AA9"/>
    <w:multiLevelType w:val="hybridMultilevel"/>
    <w:tmpl w:val="66623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40CC0"/>
    <w:multiLevelType w:val="hybridMultilevel"/>
    <w:tmpl w:val="B9AA20F4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56054D26"/>
    <w:multiLevelType w:val="hybridMultilevel"/>
    <w:tmpl w:val="DC287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E3B78"/>
    <w:multiLevelType w:val="hybridMultilevel"/>
    <w:tmpl w:val="57BC5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C6399B"/>
    <w:multiLevelType w:val="hybridMultilevel"/>
    <w:tmpl w:val="0292D202"/>
    <w:lvl w:ilvl="0" w:tplc="AEC40BE6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D6828"/>
    <w:multiLevelType w:val="hybridMultilevel"/>
    <w:tmpl w:val="4DEA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25"/>
  </w:num>
  <w:num w:numId="17">
    <w:abstractNumId w:val="16"/>
  </w:num>
  <w:num w:numId="18">
    <w:abstractNumId w:val="19"/>
  </w:num>
  <w:num w:numId="19">
    <w:abstractNumId w:val="15"/>
  </w:num>
  <w:num w:numId="20">
    <w:abstractNumId w:val="14"/>
  </w:num>
  <w:num w:numId="21">
    <w:abstractNumId w:val="13"/>
  </w:num>
  <w:num w:numId="22">
    <w:abstractNumId w:val="26"/>
  </w:num>
  <w:num w:numId="23">
    <w:abstractNumId w:val="18"/>
  </w:num>
  <w:num w:numId="24">
    <w:abstractNumId w:val="23"/>
  </w:num>
  <w:num w:numId="25">
    <w:abstractNumId w:val="21"/>
  </w:num>
  <w:num w:numId="26">
    <w:abstractNumId w:val="11"/>
  </w:num>
  <w:num w:numId="27">
    <w:abstractNumId w:val="10"/>
  </w:num>
  <w:num w:numId="28">
    <w:abstractNumId w:val="12"/>
  </w:num>
  <w:num w:numId="29">
    <w:abstractNumId w:val="22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AA"/>
    <w:rsid w:val="000523DF"/>
    <w:rsid w:val="000E0CD7"/>
    <w:rsid w:val="00100CF8"/>
    <w:rsid w:val="002360FE"/>
    <w:rsid w:val="00367562"/>
    <w:rsid w:val="004045F5"/>
    <w:rsid w:val="004158E3"/>
    <w:rsid w:val="00454027"/>
    <w:rsid w:val="004A6047"/>
    <w:rsid w:val="004C4F6B"/>
    <w:rsid w:val="004C75C2"/>
    <w:rsid w:val="004F1A0E"/>
    <w:rsid w:val="006024A2"/>
    <w:rsid w:val="00675F62"/>
    <w:rsid w:val="008D6335"/>
    <w:rsid w:val="00917CAA"/>
    <w:rsid w:val="009F62B3"/>
    <w:rsid w:val="00B06050"/>
    <w:rsid w:val="00BE5816"/>
    <w:rsid w:val="00C50068"/>
    <w:rsid w:val="00C87680"/>
    <w:rsid w:val="00CC73E3"/>
    <w:rsid w:val="00D47F9E"/>
    <w:rsid w:val="00EA598A"/>
    <w:rsid w:val="00ED2F88"/>
    <w:rsid w:val="00F20C2D"/>
    <w:rsid w:val="00F31EBD"/>
    <w:rsid w:val="00F9280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34A3B"/>
  <w15:chartTrackingRefBased/>
  <w15:docId w15:val="{DF13A618-433F-A942-AC37-C985656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91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00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F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welsh/Library/Containers/com.microsoft.Word/Data/Library/Application%20Support/Microsoft/Office/16.0/DTS/en-GB%7b197CC394-29DE-E443-88C6-2C62D5A476A4%7d/%7b1E56BB34-0421-DC41-B586-93EEE0CB3F5E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{1E56BB34-0421-DC41-B586-93EEE0CB3F5E}tf10002069.dotx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2020-04-01T13:56:00Z</cp:lastPrinted>
  <dcterms:created xsi:type="dcterms:W3CDTF">2020-04-28T16:17:00Z</dcterms:created>
  <dcterms:modified xsi:type="dcterms:W3CDTF">2020-04-28T16:17:00Z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