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B7DD" w14:textId="201E08E4" w:rsidR="008D6335" w:rsidRPr="00100CF8" w:rsidRDefault="00D47F9E" w:rsidP="00100CF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928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406AD262" wp14:editId="182F74EC">
            <wp:extent cx="568536" cy="568536"/>
            <wp:effectExtent l="0" t="0" r="3175" b="0"/>
            <wp:docPr id="11" name="Graphic 1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9aTvOf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29" cy="5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804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74C7F85" wp14:editId="50AD2F5C">
            <wp:extent cx="376696" cy="376696"/>
            <wp:effectExtent l="0" t="0" r="0" b="4445"/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E7PB6z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8" cy="38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68">
        <w:rPr>
          <w:sz w:val="36"/>
          <w:szCs w:val="36"/>
        </w:rPr>
        <w:t xml:space="preserve">  </w:t>
      </w:r>
      <w:r w:rsidR="00917CAA" w:rsidRPr="004158E3">
        <w:rPr>
          <w:color w:val="7030A0"/>
          <w:sz w:val="44"/>
          <w:szCs w:val="44"/>
        </w:rPr>
        <w:t>Story Challenge</w:t>
      </w:r>
      <w:r w:rsidR="00FF3803" w:rsidRPr="004158E3">
        <w:rPr>
          <w:color w:val="7030A0"/>
          <w:sz w:val="44"/>
          <w:szCs w:val="44"/>
        </w:rPr>
        <w:t xml:space="preserve"> </w:t>
      </w:r>
      <w:r w:rsidR="000523DF" w:rsidRPr="004158E3">
        <w:rPr>
          <w:color w:val="7030A0"/>
          <w:sz w:val="44"/>
          <w:szCs w:val="44"/>
        </w:rPr>
        <w:t>3</w:t>
      </w:r>
      <w:r w:rsidR="00C50068" w:rsidRPr="004158E3">
        <w:rPr>
          <w:color w:val="7030A0"/>
          <w:sz w:val="44"/>
          <w:szCs w:val="44"/>
        </w:rPr>
        <w:t xml:space="preserve"> </w:t>
      </w:r>
      <w:r w:rsidR="00675F62" w:rsidRPr="004158E3">
        <w:rPr>
          <w:color w:val="7030A0"/>
          <w:sz w:val="44"/>
          <w:szCs w:val="44"/>
        </w:rPr>
        <w:t xml:space="preserve"> </w:t>
      </w:r>
      <w:r w:rsidR="00675F62">
        <w:rPr>
          <w:noProof/>
          <w:sz w:val="36"/>
          <w:szCs w:val="36"/>
        </w:rPr>
        <w:drawing>
          <wp:inline distT="0" distB="0" distL="0" distR="0" wp14:anchorId="6F132C56" wp14:editId="6C886D65">
            <wp:extent cx="609600" cy="609600"/>
            <wp:effectExtent l="0" t="0" r="0" b="0"/>
            <wp:docPr id="7" name="Graphic 7" descr="Child with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oiCkW2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90" cy="6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F62">
        <w:rPr>
          <w:noProof/>
          <w:sz w:val="36"/>
          <w:szCs w:val="36"/>
        </w:rPr>
        <w:drawing>
          <wp:inline distT="0" distB="0" distL="0" distR="0" wp14:anchorId="410C8ECF" wp14:editId="0499AC93">
            <wp:extent cx="507930" cy="507930"/>
            <wp:effectExtent l="0" t="0" r="0" b="635"/>
            <wp:docPr id="6" name="Graphic 6" descr="Man with 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9GRHxY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03" cy="51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68">
        <w:rPr>
          <w:noProof/>
          <w:sz w:val="36"/>
          <w:szCs w:val="36"/>
        </w:rPr>
        <w:drawing>
          <wp:inline distT="0" distB="0" distL="0" distR="0" wp14:anchorId="21B77814" wp14:editId="21CD3AD9">
            <wp:extent cx="474063" cy="474063"/>
            <wp:effectExtent l="0" t="0" r="0" b="0"/>
            <wp:docPr id="9" name="Graphic 9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Szcst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38" cy="4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68">
        <w:rPr>
          <w:noProof/>
          <w:sz w:val="36"/>
          <w:szCs w:val="36"/>
        </w:rPr>
        <w:drawing>
          <wp:inline distT="0" distB="0" distL="0" distR="0" wp14:anchorId="03235C98" wp14:editId="59574908">
            <wp:extent cx="473710" cy="473710"/>
            <wp:effectExtent l="0" t="0" r="0" b="0"/>
            <wp:docPr id="10" name="Graphic 10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SAOM5A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6" cy="47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4904" w14:textId="77777777" w:rsidR="00917CAA" w:rsidRPr="00C50068" w:rsidRDefault="00917CAA" w:rsidP="00C50068">
      <w:pPr>
        <w:pStyle w:val="Heading1"/>
        <w:numPr>
          <w:ilvl w:val="0"/>
          <w:numId w:val="21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C50068">
        <w:rPr>
          <w:color w:val="002060"/>
          <w:sz w:val="24"/>
          <w:szCs w:val="24"/>
        </w:rPr>
        <w:t>Read or listen to a story.</w:t>
      </w:r>
      <w:r w:rsidRPr="00C50068">
        <w:rPr>
          <w:b w:val="0"/>
          <w:bCs/>
          <w:color w:val="002060"/>
          <w:sz w:val="24"/>
          <w:szCs w:val="24"/>
        </w:rPr>
        <w:t xml:space="preserve"> </w:t>
      </w:r>
      <w:r w:rsidR="00100CF8" w:rsidRPr="00C50068">
        <w:rPr>
          <w:b w:val="0"/>
          <w:bCs/>
          <w:color w:val="002060"/>
          <w:sz w:val="24"/>
          <w:szCs w:val="24"/>
        </w:rPr>
        <w:t>(</w:t>
      </w:r>
      <w:r w:rsidRPr="00C50068">
        <w:rPr>
          <w:b w:val="0"/>
          <w:bCs/>
          <w:color w:val="002060"/>
          <w:sz w:val="24"/>
          <w:szCs w:val="24"/>
        </w:rPr>
        <w:t>It is best to read or list</w:t>
      </w:r>
      <w:r w:rsidR="00100CF8" w:rsidRPr="00C50068">
        <w:rPr>
          <w:b w:val="0"/>
          <w:bCs/>
          <w:color w:val="002060"/>
          <w:sz w:val="24"/>
          <w:szCs w:val="24"/>
        </w:rPr>
        <w:t>en</w:t>
      </w:r>
      <w:r w:rsidRPr="00C50068">
        <w:rPr>
          <w:b w:val="0"/>
          <w:bCs/>
          <w:color w:val="002060"/>
          <w:sz w:val="24"/>
          <w:szCs w:val="24"/>
        </w:rPr>
        <w:t xml:space="preserve"> to it twice.</w:t>
      </w:r>
      <w:r w:rsidR="00100CF8" w:rsidRPr="00C50068">
        <w:rPr>
          <w:b w:val="0"/>
          <w:bCs/>
          <w:color w:val="002060"/>
          <w:sz w:val="24"/>
          <w:szCs w:val="24"/>
        </w:rPr>
        <w:t>)</w:t>
      </w:r>
    </w:p>
    <w:p w14:paraId="6772ECFA" w14:textId="58222F23" w:rsidR="00D47F9E" w:rsidRPr="00C50068" w:rsidRDefault="00917CAA" w:rsidP="00C50068">
      <w:pPr>
        <w:pStyle w:val="Heading1"/>
        <w:numPr>
          <w:ilvl w:val="0"/>
          <w:numId w:val="21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C50068">
        <w:rPr>
          <w:b w:val="0"/>
          <w:bCs/>
          <w:color w:val="002060"/>
          <w:sz w:val="24"/>
          <w:szCs w:val="24"/>
        </w:rPr>
        <w:t>Fold a piece of paper in half</w:t>
      </w:r>
      <w:r w:rsidR="000523DF" w:rsidRPr="00C50068">
        <w:rPr>
          <w:b w:val="0"/>
          <w:bCs/>
          <w:color w:val="002060"/>
          <w:sz w:val="24"/>
          <w:szCs w:val="24"/>
        </w:rPr>
        <w:t>.</w:t>
      </w:r>
    </w:p>
    <w:p w14:paraId="52A7D19D" w14:textId="77777777" w:rsidR="000523DF" w:rsidRPr="00C50068" w:rsidRDefault="00917CAA" w:rsidP="00C50068">
      <w:pPr>
        <w:pStyle w:val="Heading1"/>
        <w:numPr>
          <w:ilvl w:val="0"/>
          <w:numId w:val="21"/>
        </w:numPr>
        <w:spacing w:line="360" w:lineRule="auto"/>
        <w:rPr>
          <w:b w:val="0"/>
          <w:bCs/>
          <w:color w:val="002060"/>
          <w:sz w:val="24"/>
          <w:szCs w:val="24"/>
        </w:rPr>
      </w:pPr>
      <w:r w:rsidRPr="00C50068">
        <w:rPr>
          <w:b w:val="0"/>
          <w:bCs/>
          <w:color w:val="002060"/>
          <w:sz w:val="24"/>
          <w:szCs w:val="24"/>
        </w:rPr>
        <w:t xml:space="preserve">Unfold it and you should have </w:t>
      </w:r>
      <w:r w:rsidR="000523DF" w:rsidRPr="00C50068">
        <w:rPr>
          <w:b w:val="0"/>
          <w:bCs/>
          <w:color w:val="002060"/>
          <w:sz w:val="24"/>
          <w:szCs w:val="24"/>
        </w:rPr>
        <w:t xml:space="preserve">two rectangles. </w:t>
      </w:r>
    </w:p>
    <w:p w14:paraId="3EFA1A72" w14:textId="6BC247A6" w:rsidR="00917CAA" w:rsidRPr="00C50068" w:rsidRDefault="000523DF" w:rsidP="00C50068">
      <w:pPr>
        <w:pStyle w:val="Heading1"/>
        <w:numPr>
          <w:ilvl w:val="0"/>
          <w:numId w:val="21"/>
        </w:numPr>
        <w:spacing w:line="360" w:lineRule="auto"/>
        <w:rPr>
          <w:color w:val="002060"/>
          <w:sz w:val="24"/>
          <w:szCs w:val="24"/>
        </w:rPr>
      </w:pPr>
      <w:r w:rsidRPr="00C50068">
        <w:rPr>
          <w:color w:val="002060"/>
          <w:sz w:val="24"/>
          <w:szCs w:val="24"/>
        </w:rPr>
        <w:t>D</w:t>
      </w:r>
      <w:r w:rsidRPr="00C50068">
        <w:rPr>
          <w:color w:val="002060"/>
          <w:sz w:val="24"/>
          <w:szCs w:val="24"/>
        </w:rPr>
        <w:t xml:space="preserve">raw a line across </w:t>
      </w:r>
      <w:r w:rsidRPr="00C50068">
        <w:rPr>
          <w:color w:val="002060"/>
          <w:sz w:val="24"/>
          <w:szCs w:val="24"/>
        </w:rPr>
        <w:t xml:space="preserve">the paper </w:t>
      </w:r>
      <w:r w:rsidRPr="00C50068">
        <w:rPr>
          <w:color w:val="002060"/>
          <w:sz w:val="24"/>
          <w:szCs w:val="24"/>
        </w:rPr>
        <w:t>near the top.</w:t>
      </w:r>
    </w:p>
    <w:p w14:paraId="4E73926A" w14:textId="201B9CA9" w:rsidR="000523DF" w:rsidRPr="00C50068" w:rsidRDefault="000523DF" w:rsidP="00C50068">
      <w:pPr>
        <w:pStyle w:val="Heading1"/>
        <w:numPr>
          <w:ilvl w:val="0"/>
          <w:numId w:val="21"/>
        </w:numPr>
        <w:spacing w:line="360" w:lineRule="auto"/>
        <w:rPr>
          <w:color w:val="002060"/>
          <w:sz w:val="24"/>
          <w:szCs w:val="24"/>
        </w:rPr>
      </w:pPr>
      <w:r w:rsidRPr="00C50068">
        <w:rPr>
          <w:b w:val="0"/>
          <w:bCs/>
          <w:color w:val="002060"/>
          <w:sz w:val="24"/>
          <w:szCs w:val="24"/>
        </w:rPr>
        <w:t>On the line at</w:t>
      </w:r>
      <w:r w:rsidR="00917CAA" w:rsidRPr="00C50068">
        <w:rPr>
          <w:b w:val="0"/>
          <w:bCs/>
          <w:color w:val="002060"/>
          <w:sz w:val="24"/>
          <w:szCs w:val="24"/>
        </w:rPr>
        <w:t xml:space="preserve"> the </w:t>
      </w:r>
      <w:r w:rsidRPr="00C50068">
        <w:rPr>
          <w:b w:val="0"/>
          <w:bCs/>
          <w:color w:val="002060"/>
          <w:sz w:val="24"/>
          <w:szCs w:val="24"/>
        </w:rPr>
        <w:t xml:space="preserve">top of the </w:t>
      </w:r>
      <w:r w:rsidR="00917CAA" w:rsidRPr="00C50068">
        <w:rPr>
          <w:b w:val="0"/>
          <w:bCs/>
          <w:color w:val="002060"/>
          <w:sz w:val="24"/>
          <w:szCs w:val="24"/>
        </w:rPr>
        <w:t xml:space="preserve">first rectangle </w:t>
      </w:r>
      <w:r w:rsidR="00100CF8" w:rsidRPr="00C50068">
        <w:rPr>
          <w:color w:val="002060"/>
          <w:sz w:val="24"/>
          <w:szCs w:val="24"/>
        </w:rPr>
        <w:t xml:space="preserve">write </w:t>
      </w:r>
      <w:r w:rsidR="00675F62" w:rsidRPr="00C50068">
        <w:rPr>
          <w:color w:val="002060"/>
          <w:sz w:val="24"/>
          <w:szCs w:val="24"/>
        </w:rPr>
        <w:t>the name of a character</w:t>
      </w:r>
      <w:r w:rsidR="00675F62" w:rsidRPr="00C50068">
        <w:rPr>
          <w:b w:val="0"/>
          <w:bCs/>
          <w:color w:val="002060"/>
          <w:sz w:val="24"/>
          <w:szCs w:val="24"/>
        </w:rPr>
        <w:t xml:space="preserve"> in your story.</w:t>
      </w:r>
      <w:r w:rsidR="00675F62" w:rsidRPr="00C50068">
        <w:rPr>
          <w:color w:val="002060"/>
          <w:sz w:val="24"/>
          <w:szCs w:val="24"/>
        </w:rPr>
        <w:t xml:space="preserve"> </w:t>
      </w:r>
    </w:p>
    <w:p w14:paraId="05EAE114" w14:textId="64EF05B2" w:rsidR="00C50068" w:rsidRPr="004158E3" w:rsidRDefault="000523DF" w:rsidP="00C50068">
      <w:pPr>
        <w:pStyle w:val="Heading1"/>
        <w:numPr>
          <w:ilvl w:val="0"/>
          <w:numId w:val="21"/>
        </w:numPr>
        <w:spacing w:line="360" w:lineRule="auto"/>
        <w:rPr>
          <w:color w:val="002060"/>
          <w:sz w:val="24"/>
          <w:szCs w:val="24"/>
        </w:rPr>
      </w:pPr>
      <w:r w:rsidRPr="00C50068">
        <w:rPr>
          <w:b w:val="0"/>
          <w:bCs/>
          <w:color w:val="002060"/>
          <w:sz w:val="24"/>
          <w:szCs w:val="24"/>
        </w:rPr>
        <w:t xml:space="preserve">On the line at the top of the </w:t>
      </w:r>
      <w:r w:rsidRPr="00C50068">
        <w:rPr>
          <w:b w:val="0"/>
          <w:bCs/>
          <w:color w:val="002060"/>
          <w:sz w:val="24"/>
          <w:szCs w:val="24"/>
        </w:rPr>
        <w:t>second</w:t>
      </w:r>
      <w:r w:rsidRPr="00C50068">
        <w:rPr>
          <w:color w:val="002060"/>
          <w:sz w:val="24"/>
          <w:szCs w:val="24"/>
        </w:rPr>
        <w:t xml:space="preserve"> </w:t>
      </w:r>
      <w:r w:rsidRPr="00C50068">
        <w:rPr>
          <w:b w:val="0"/>
          <w:bCs/>
          <w:color w:val="002060"/>
          <w:sz w:val="24"/>
          <w:szCs w:val="24"/>
        </w:rPr>
        <w:t xml:space="preserve">rectangle </w:t>
      </w:r>
      <w:r w:rsidRPr="00C50068">
        <w:rPr>
          <w:color w:val="002060"/>
          <w:sz w:val="24"/>
          <w:szCs w:val="24"/>
        </w:rPr>
        <w:t xml:space="preserve">write </w:t>
      </w:r>
      <w:r w:rsidR="00675F62" w:rsidRPr="00C50068">
        <w:rPr>
          <w:color w:val="002060"/>
          <w:sz w:val="24"/>
          <w:szCs w:val="24"/>
        </w:rPr>
        <w:t>your name.</w:t>
      </w:r>
    </w:p>
    <w:tbl>
      <w:tblPr>
        <w:tblStyle w:val="TableGrid"/>
        <w:tblW w:w="0" w:type="auto"/>
        <w:tblInd w:w="1962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207"/>
        <w:gridCol w:w="3313"/>
      </w:tblGrid>
      <w:tr w:rsidR="00917CAA" w14:paraId="64817D82" w14:textId="77777777" w:rsidTr="00675F62">
        <w:trPr>
          <w:trHeight w:val="557"/>
        </w:trPr>
        <w:tc>
          <w:tcPr>
            <w:tcW w:w="3207" w:type="dxa"/>
          </w:tcPr>
          <w:p w14:paraId="014AA954" w14:textId="77777777" w:rsidR="00C50068" w:rsidRDefault="00C50068" w:rsidP="00C50068">
            <w:pPr>
              <w:pStyle w:val="ListParagraph"/>
              <w:rPr>
                <w:b/>
                <w:bCs/>
                <w:i/>
                <w:iCs/>
              </w:rPr>
            </w:pPr>
          </w:p>
          <w:p w14:paraId="333EB12C" w14:textId="04887059" w:rsidR="00917CAA" w:rsidRPr="00C50068" w:rsidRDefault="00675F62" w:rsidP="00C50068">
            <w:pPr>
              <w:pStyle w:val="ListParagraph"/>
              <w:rPr>
                <w:b/>
                <w:bCs/>
                <w:i/>
                <w:iCs/>
              </w:rPr>
            </w:pPr>
            <w:r w:rsidRPr="00C50068">
              <w:rPr>
                <w:b/>
                <w:bCs/>
                <w:i/>
                <w:iCs/>
              </w:rPr>
              <w:t>Character’s name</w:t>
            </w:r>
            <w:r w:rsidRPr="00C5006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13" w:type="dxa"/>
          </w:tcPr>
          <w:p w14:paraId="6C9C4374" w14:textId="77777777" w:rsidR="00C50068" w:rsidRDefault="00C50068" w:rsidP="00C50068">
            <w:pPr>
              <w:pStyle w:val="ListParagraph"/>
              <w:rPr>
                <w:b/>
                <w:bCs/>
                <w:i/>
                <w:iCs/>
              </w:rPr>
            </w:pPr>
          </w:p>
          <w:p w14:paraId="071FA820" w14:textId="284EA853" w:rsidR="00917CAA" w:rsidRPr="00C50068" w:rsidRDefault="00675F62" w:rsidP="00C50068">
            <w:pPr>
              <w:pStyle w:val="ListParagraph"/>
              <w:rPr>
                <w:b/>
                <w:bCs/>
                <w:i/>
                <w:iCs/>
              </w:rPr>
            </w:pPr>
            <w:r w:rsidRPr="00C50068">
              <w:rPr>
                <w:b/>
                <w:bCs/>
                <w:i/>
                <w:iCs/>
              </w:rPr>
              <w:t>Your name</w:t>
            </w:r>
          </w:p>
        </w:tc>
      </w:tr>
      <w:tr w:rsidR="00917CAA" w14:paraId="6A871527" w14:textId="77777777" w:rsidTr="00C50068">
        <w:trPr>
          <w:trHeight w:val="5662"/>
        </w:trPr>
        <w:tc>
          <w:tcPr>
            <w:tcW w:w="3207" w:type="dxa"/>
          </w:tcPr>
          <w:p w14:paraId="607308DF" w14:textId="77777777" w:rsidR="00917CAA" w:rsidRDefault="00917CAA" w:rsidP="00C50068">
            <w:pPr>
              <w:pStyle w:val="ListParagraph"/>
            </w:pPr>
          </w:p>
          <w:p w14:paraId="6B38726B" w14:textId="77777777" w:rsidR="00C50068" w:rsidRDefault="00C50068" w:rsidP="00C50068">
            <w:pPr>
              <w:pStyle w:val="ListParagraph"/>
            </w:pPr>
            <w:r>
              <w:t>1.</w:t>
            </w:r>
          </w:p>
          <w:p w14:paraId="2CB859B9" w14:textId="6462FB47" w:rsidR="00C50068" w:rsidRDefault="00C50068" w:rsidP="00C50068">
            <w:pPr>
              <w:pStyle w:val="ListParagraph"/>
            </w:pPr>
          </w:p>
          <w:p w14:paraId="444EB5EC" w14:textId="1AA6047D" w:rsidR="00C50068" w:rsidRDefault="00C50068" w:rsidP="00C50068">
            <w:pPr>
              <w:pStyle w:val="ListParagraph"/>
            </w:pPr>
          </w:p>
          <w:p w14:paraId="6E06FC82" w14:textId="77777777" w:rsidR="00C50068" w:rsidRDefault="00C50068" w:rsidP="00C50068">
            <w:pPr>
              <w:pStyle w:val="ListParagraph"/>
            </w:pPr>
          </w:p>
          <w:p w14:paraId="09164AB2" w14:textId="77777777" w:rsidR="00C50068" w:rsidRDefault="00C50068" w:rsidP="00C50068">
            <w:pPr>
              <w:pStyle w:val="ListParagraph"/>
            </w:pPr>
            <w:r>
              <w:t>2.</w:t>
            </w:r>
          </w:p>
          <w:p w14:paraId="1DD92FB8" w14:textId="1D1203E9" w:rsidR="00C50068" w:rsidRDefault="00C50068" w:rsidP="00C50068">
            <w:pPr>
              <w:pStyle w:val="ListParagraph"/>
            </w:pPr>
          </w:p>
          <w:p w14:paraId="572CBEB6" w14:textId="6A9D2761" w:rsidR="00C50068" w:rsidRDefault="00C50068" w:rsidP="00C50068">
            <w:pPr>
              <w:pStyle w:val="ListParagraph"/>
            </w:pPr>
          </w:p>
          <w:p w14:paraId="29FC9738" w14:textId="77777777" w:rsidR="00C50068" w:rsidRDefault="00C50068" w:rsidP="00C50068">
            <w:pPr>
              <w:pStyle w:val="ListParagraph"/>
            </w:pPr>
          </w:p>
          <w:p w14:paraId="1C61B796" w14:textId="77777777" w:rsidR="00C50068" w:rsidRDefault="00C50068" w:rsidP="00C50068">
            <w:pPr>
              <w:pStyle w:val="ListParagraph"/>
            </w:pPr>
            <w:r>
              <w:t>3.</w:t>
            </w:r>
          </w:p>
          <w:p w14:paraId="28C81DBF" w14:textId="5A421729" w:rsidR="00C50068" w:rsidRDefault="00C50068" w:rsidP="00C50068">
            <w:pPr>
              <w:pStyle w:val="ListParagraph"/>
            </w:pPr>
          </w:p>
          <w:p w14:paraId="347F553D" w14:textId="13F5DABB" w:rsidR="00C50068" w:rsidRDefault="00C50068" w:rsidP="00C50068">
            <w:pPr>
              <w:pStyle w:val="ListParagraph"/>
            </w:pPr>
          </w:p>
          <w:p w14:paraId="59D4FC0B" w14:textId="77777777" w:rsidR="00C50068" w:rsidRDefault="00C50068" w:rsidP="00C50068">
            <w:pPr>
              <w:pStyle w:val="ListParagraph"/>
            </w:pPr>
          </w:p>
          <w:p w14:paraId="6BEB5918" w14:textId="77777777" w:rsidR="00C50068" w:rsidRDefault="00C50068" w:rsidP="00C50068">
            <w:pPr>
              <w:pStyle w:val="ListParagraph"/>
            </w:pPr>
            <w:r>
              <w:t>4.</w:t>
            </w:r>
          </w:p>
          <w:p w14:paraId="45548162" w14:textId="5AD6101B" w:rsidR="00C50068" w:rsidRDefault="00C50068" w:rsidP="00C50068">
            <w:pPr>
              <w:pStyle w:val="ListParagraph"/>
            </w:pPr>
          </w:p>
          <w:p w14:paraId="6134BB0A" w14:textId="3EF869AA" w:rsidR="00C50068" w:rsidRDefault="00C50068" w:rsidP="00C50068">
            <w:pPr>
              <w:pStyle w:val="ListParagraph"/>
            </w:pPr>
          </w:p>
          <w:p w14:paraId="5AFA8256" w14:textId="77777777" w:rsidR="00C50068" w:rsidRDefault="00C50068" w:rsidP="00C50068">
            <w:pPr>
              <w:pStyle w:val="ListParagraph"/>
            </w:pPr>
          </w:p>
          <w:p w14:paraId="56B8D2AB" w14:textId="1E8BD1E3" w:rsidR="00C50068" w:rsidRPr="00917CAA" w:rsidRDefault="00C50068" w:rsidP="00C50068">
            <w:pPr>
              <w:pStyle w:val="ListParagraph"/>
            </w:pPr>
            <w:r>
              <w:t>5.</w:t>
            </w:r>
          </w:p>
        </w:tc>
        <w:tc>
          <w:tcPr>
            <w:tcW w:w="3313" w:type="dxa"/>
          </w:tcPr>
          <w:p w14:paraId="5A66F5DA" w14:textId="77777777" w:rsidR="00C50068" w:rsidRDefault="00C50068" w:rsidP="00C50068">
            <w:pPr>
              <w:pStyle w:val="ListParagraph"/>
            </w:pPr>
          </w:p>
          <w:p w14:paraId="39A4375B" w14:textId="7E59E9B0" w:rsidR="00C50068" w:rsidRDefault="00C50068" w:rsidP="00C50068">
            <w:pPr>
              <w:pStyle w:val="ListParagraph"/>
            </w:pPr>
            <w:r>
              <w:t>1.</w:t>
            </w:r>
          </w:p>
          <w:p w14:paraId="6BEC8396" w14:textId="57670671" w:rsidR="00C50068" w:rsidRDefault="00C50068" w:rsidP="00C50068">
            <w:pPr>
              <w:pStyle w:val="ListParagraph"/>
            </w:pPr>
          </w:p>
          <w:p w14:paraId="266EF7CA" w14:textId="0A24D8F4" w:rsidR="00C50068" w:rsidRDefault="00C50068" w:rsidP="00C50068">
            <w:pPr>
              <w:pStyle w:val="ListParagraph"/>
            </w:pPr>
          </w:p>
          <w:p w14:paraId="42A3B094" w14:textId="77777777" w:rsidR="00C50068" w:rsidRDefault="00C50068" w:rsidP="00C50068">
            <w:pPr>
              <w:pStyle w:val="ListParagraph"/>
            </w:pPr>
          </w:p>
          <w:p w14:paraId="6B80F00D" w14:textId="77777777" w:rsidR="00C50068" w:rsidRDefault="00C50068" w:rsidP="00C50068">
            <w:pPr>
              <w:pStyle w:val="ListParagraph"/>
            </w:pPr>
            <w:r>
              <w:t>2.</w:t>
            </w:r>
          </w:p>
          <w:p w14:paraId="4C86058D" w14:textId="1CB9F07D" w:rsidR="00C50068" w:rsidRDefault="00C50068" w:rsidP="00C50068">
            <w:pPr>
              <w:pStyle w:val="ListParagraph"/>
            </w:pPr>
          </w:p>
          <w:p w14:paraId="244BB345" w14:textId="072918F7" w:rsidR="00C50068" w:rsidRDefault="00C50068" w:rsidP="00C50068">
            <w:pPr>
              <w:pStyle w:val="ListParagraph"/>
            </w:pPr>
          </w:p>
          <w:p w14:paraId="4EAF665D" w14:textId="77777777" w:rsidR="00C50068" w:rsidRDefault="00C50068" w:rsidP="00C50068">
            <w:pPr>
              <w:pStyle w:val="ListParagraph"/>
            </w:pPr>
          </w:p>
          <w:p w14:paraId="4C8FE28A" w14:textId="77777777" w:rsidR="00C50068" w:rsidRDefault="00C50068" w:rsidP="00C50068">
            <w:pPr>
              <w:pStyle w:val="ListParagraph"/>
            </w:pPr>
            <w:r>
              <w:t>3.</w:t>
            </w:r>
          </w:p>
          <w:p w14:paraId="46F2ACB0" w14:textId="39F6E530" w:rsidR="00C50068" w:rsidRDefault="00C50068" w:rsidP="00C50068">
            <w:pPr>
              <w:pStyle w:val="ListParagraph"/>
            </w:pPr>
          </w:p>
          <w:p w14:paraId="4FC32F63" w14:textId="0DFDD7B6" w:rsidR="00C50068" w:rsidRDefault="00C50068" w:rsidP="00C50068">
            <w:pPr>
              <w:pStyle w:val="ListParagraph"/>
            </w:pPr>
          </w:p>
          <w:p w14:paraId="5E49266D" w14:textId="77777777" w:rsidR="00C50068" w:rsidRDefault="00C50068" w:rsidP="00C50068">
            <w:pPr>
              <w:pStyle w:val="ListParagraph"/>
            </w:pPr>
          </w:p>
          <w:p w14:paraId="66D7ACA2" w14:textId="58AB17A9" w:rsidR="00C50068" w:rsidRDefault="00C50068" w:rsidP="00C50068">
            <w:pPr>
              <w:pStyle w:val="ListParagraph"/>
            </w:pPr>
            <w:r>
              <w:t>4.</w:t>
            </w:r>
          </w:p>
          <w:p w14:paraId="36B797AB" w14:textId="3753FE1D" w:rsidR="00C50068" w:rsidRDefault="00C50068" w:rsidP="00C50068">
            <w:pPr>
              <w:pStyle w:val="ListParagraph"/>
            </w:pPr>
          </w:p>
          <w:p w14:paraId="2C486232" w14:textId="4DC212D4" w:rsidR="00C50068" w:rsidRDefault="00C50068" w:rsidP="00C50068">
            <w:pPr>
              <w:pStyle w:val="ListParagraph"/>
            </w:pPr>
          </w:p>
          <w:p w14:paraId="295930A6" w14:textId="77777777" w:rsidR="004158E3" w:rsidRDefault="004158E3" w:rsidP="00C50068">
            <w:pPr>
              <w:pStyle w:val="ListParagraph"/>
            </w:pPr>
          </w:p>
          <w:p w14:paraId="58F00575" w14:textId="3EE7F9B2" w:rsidR="00C50068" w:rsidRDefault="00C50068" w:rsidP="00C50068">
            <w:pPr>
              <w:pStyle w:val="ListParagraph"/>
            </w:pPr>
            <w:r>
              <w:t>5.</w:t>
            </w:r>
          </w:p>
          <w:p w14:paraId="7B06B4BD" w14:textId="77777777" w:rsidR="00C50068" w:rsidRDefault="00C50068" w:rsidP="00C50068">
            <w:pPr>
              <w:pStyle w:val="ListParagraph"/>
            </w:pPr>
          </w:p>
          <w:p w14:paraId="0B76E049" w14:textId="43FCEA08" w:rsidR="00917CAA" w:rsidRDefault="00C50068" w:rsidP="00C50068">
            <w:r>
              <w:t xml:space="preserve">       </w:t>
            </w:r>
          </w:p>
        </w:tc>
      </w:tr>
    </w:tbl>
    <w:p w14:paraId="5B4361B1" w14:textId="77777777" w:rsidR="008D6335" w:rsidRDefault="008D6335" w:rsidP="00C50068">
      <w:pPr>
        <w:jc w:val="center"/>
      </w:pPr>
    </w:p>
    <w:p w14:paraId="18604604" w14:textId="3A38361E" w:rsidR="00F92804" w:rsidRPr="00C50068" w:rsidRDefault="000523DF" w:rsidP="00C50068">
      <w:pPr>
        <w:pStyle w:val="ListParagraph"/>
        <w:numPr>
          <w:ilvl w:val="0"/>
          <w:numId w:val="21"/>
        </w:numPr>
        <w:spacing w:line="360" w:lineRule="auto"/>
        <w:rPr>
          <w:color w:val="002060"/>
        </w:rPr>
      </w:pPr>
      <w:r w:rsidRPr="00C50068">
        <w:rPr>
          <w:color w:val="002060"/>
        </w:rPr>
        <w:t xml:space="preserve">Under </w:t>
      </w:r>
      <w:r w:rsidR="00675F62" w:rsidRPr="00C50068">
        <w:rPr>
          <w:color w:val="002060"/>
        </w:rPr>
        <w:t xml:space="preserve">the </w:t>
      </w:r>
      <w:r w:rsidR="00675F62" w:rsidRPr="00C50068">
        <w:rPr>
          <w:b/>
          <w:bCs/>
          <w:color w:val="002060"/>
        </w:rPr>
        <w:t xml:space="preserve">character’s </w:t>
      </w:r>
      <w:r w:rsidRPr="00C50068">
        <w:rPr>
          <w:b/>
          <w:bCs/>
          <w:color w:val="002060"/>
        </w:rPr>
        <w:t>name</w:t>
      </w:r>
      <w:r w:rsidRPr="00C50068">
        <w:rPr>
          <w:color w:val="002060"/>
        </w:rPr>
        <w:t xml:space="preserve"> </w:t>
      </w:r>
      <w:r w:rsidRPr="00C50068">
        <w:rPr>
          <w:b/>
          <w:bCs/>
          <w:color w:val="002060"/>
        </w:rPr>
        <w:t>write</w:t>
      </w:r>
      <w:r w:rsidRPr="00C50068">
        <w:rPr>
          <w:color w:val="002060"/>
        </w:rPr>
        <w:t xml:space="preserve"> </w:t>
      </w:r>
      <w:r w:rsidRPr="00C50068">
        <w:rPr>
          <w:b/>
          <w:bCs/>
          <w:color w:val="002060"/>
        </w:rPr>
        <w:t>something about</w:t>
      </w:r>
      <w:r w:rsidR="00675F62" w:rsidRPr="00C50068">
        <w:rPr>
          <w:b/>
          <w:bCs/>
          <w:color w:val="002060"/>
        </w:rPr>
        <w:t xml:space="preserve"> </w:t>
      </w:r>
      <w:r w:rsidRPr="00C50068">
        <w:rPr>
          <w:b/>
          <w:bCs/>
          <w:color w:val="002060"/>
        </w:rPr>
        <w:t>th</w:t>
      </w:r>
      <w:r w:rsidR="00675F62" w:rsidRPr="00C50068">
        <w:rPr>
          <w:b/>
          <w:bCs/>
          <w:color w:val="002060"/>
        </w:rPr>
        <w:t>em</w:t>
      </w:r>
      <w:r w:rsidR="00675F62" w:rsidRPr="00C50068">
        <w:rPr>
          <w:color w:val="002060"/>
        </w:rPr>
        <w:t xml:space="preserve"> </w:t>
      </w:r>
      <w:r w:rsidR="004158E3">
        <w:rPr>
          <w:color w:val="002060"/>
        </w:rPr>
        <w:t>(</w:t>
      </w:r>
      <w:r w:rsidR="00675F62" w:rsidRPr="00C50068">
        <w:rPr>
          <w:color w:val="002060"/>
        </w:rPr>
        <w:t>that y</w:t>
      </w:r>
      <w:r w:rsidRPr="00C50068">
        <w:rPr>
          <w:color w:val="002060"/>
        </w:rPr>
        <w:t>ou</w:t>
      </w:r>
      <w:r w:rsidR="00675F62" w:rsidRPr="00C50068">
        <w:rPr>
          <w:color w:val="002060"/>
        </w:rPr>
        <w:t xml:space="preserve"> found out from the story</w:t>
      </w:r>
      <w:r w:rsidR="004158E3">
        <w:rPr>
          <w:color w:val="002060"/>
        </w:rPr>
        <w:t>)</w:t>
      </w:r>
      <w:r w:rsidR="00675F62" w:rsidRPr="00C50068">
        <w:rPr>
          <w:color w:val="002060"/>
        </w:rPr>
        <w:t xml:space="preserve"> – maybe their hair </w:t>
      </w:r>
      <w:proofErr w:type="spellStart"/>
      <w:r w:rsidR="00675F62" w:rsidRPr="00C50068">
        <w:rPr>
          <w:color w:val="002060"/>
        </w:rPr>
        <w:t>colour</w:t>
      </w:r>
      <w:proofErr w:type="spellEnd"/>
      <w:r w:rsidR="00675F62" w:rsidRPr="00C50068">
        <w:rPr>
          <w:color w:val="002060"/>
        </w:rPr>
        <w:t xml:space="preserve"> or their </w:t>
      </w:r>
      <w:proofErr w:type="spellStart"/>
      <w:r w:rsidR="00675F62" w:rsidRPr="00C50068">
        <w:rPr>
          <w:color w:val="002060"/>
        </w:rPr>
        <w:t>favourite</w:t>
      </w:r>
      <w:proofErr w:type="spellEnd"/>
      <w:r w:rsidR="00675F62" w:rsidRPr="00C50068">
        <w:rPr>
          <w:color w:val="002060"/>
        </w:rPr>
        <w:t xml:space="preserve"> sport.</w:t>
      </w:r>
    </w:p>
    <w:p w14:paraId="316157C1" w14:textId="41D4B389" w:rsidR="00675F62" w:rsidRDefault="00675F62" w:rsidP="00C50068">
      <w:pPr>
        <w:pStyle w:val="ListParagraph"/>
        <w:numPr>
          <w:ilvl w:val="0"/>
          <w:numId w:val="21"/>
        </w:numPr>
        <w:spacing w:line="360" w:lineRule="auto"/>
        <w:rPr>
          <w:color w:val="002060"/>
        </w:rPr>
      </w:pPr>
      <w:r w:rsidRPr="00C50068">
        <w:rPr>
          <w:b/>
          <w:bCs/>
          <w:color w:val="002060"/>
        </w:rPr>
        <w:t>Under your name compare it to yourself</w:t>
      </w:r>
      <w:r w:rsidRPr="00C50068">
        <w:rPr>
          <w:color w:val="002060"/>
        </w:rPr>
        <w:t xml:space="preserve"> – write your hair </w:t>
      </w:r>
      <w:proofErr w:type="spellStart"/>
      <w:r w:rsidRPr="00C50068">
        <w:rPr>
          <w:color w:val="002060"/>
        </w:rPr>
        <w:t>colour</w:t>
      </w:r>
      <w:proofErr w:type="spellEnd"/>
      <w:r w:rsidRPr="00C50068">
        <w:rPr>
          <w:color w:val="002060"/>
        </w:rPr>
        <w:t xml:space="preserve"> or your </w:t>
      </w:r>
      <w:proofErr w:type="spellStart"/>
      <w:r w:rsidRPr="00C50068">
        <w:rPr>
          <w:color w:val="002060"/>
        </w:rPr>
        <w:t>favourite</w:t>
      </w:r>
      <w:proofErr w:type="spellEnd"/>
      <w:r w:rsidRPr="00C50068">
        <w:rPr>
          <w:color w:val="002060"/>
        </w:rPr>
        <w:t xml:space="preserve"> sport.</w:t>
      </w:r>
    </w:p>
    <w:p w14:paraId="17F870B4" w14:textId="419D01F1" w:rsidR="00C50068" w:rsidRDefault="00C50068" w:rsidP="004158E3">
      <w:pPr>
        <w:pStyle w:val="ListParagraph"/>
        <w:numPr>
          <w:ilvl w:val="0"/>
          <w:numId w:val="21"/>
        </w:numPr>
        <w:spacing w:line="360" w:lineRule="auto"/>
        <w:rPr>
          <w:color w:val="002060"/>
        </w:rPr>
      </w:pPr>
      <w:r>
        <w:rPr>
          <w:b/>
          <w:bCs/>
          <w:color w:val="002060"/>
        </w:rPr>
        <w:t>Compare four mo</w:t>
      </w:r>
      <w:r w:rsidRPr="004158E3">
        <w:rPr>
          <w:b/>
          <w:bCs/>
          <w:color w:val="002060"/>
        </w:rPr>
        <w:t>re things about the character to yourself</w:t>
      </w:r>
      <w:r w:rsidRPr="004158E3">
        <w:rPr>
          <w:color w:val="002060"/>
        </w:rPr>
        <w:t>.</w:t>
      </w:r>
    </w:p>
    <w:p w14:paraId="3F606519" w14:textId="77777777" w:rsidR="004158E3" w:rsidRPr="004158E3" w:rsidRDefault="004158E3" w:rsidP="004158E3">
      <w:pPr>
        <w:pStyle w:val="ListParagraph"/>
        <w:spacing w:line="360" w:lineRule="auto"/>
        <w:ind w:left="502"/>
        <w:rPr>
          <w:color w:val="002060"/>
        </w:rPr>
      </w:pPr>
    </w:p>
    <w:p w14:paraId="498F4F8C" w14:textId="09DE4294" w:rsidR="00675F62" w:rsidRPr="004158E3" w:rsidRDefault="00675F62" w:rsidP="00675F62">
      <w:pPr>
        <w:spacing w:after="0" w:line="360" w:lineRule="auto"/>
        <w:rPr>
          <w:b/>
          <w:bCs/>
          <w:i/>
          <w:iCs/>
          <w:color w:val="7030A0"/>
        </w:rPr>
      </w:pPr>
      <w:r w:rsidRPr="004158E3">
        <w:rPr>
          <w:b/>
          <w:bCs/>
          <w:i/>
          <w:iCs/>
          <w:color w:val="7030A0"/>
        </w:rPr>
        <w:t xml:space="preserve">You could try this </w:t>
      </w:r>
      <w:r w:rsidR="004158E3">
        <w:rPr>
          <w:b/>
          <w:bCs/>
          <w:i/>
          <w:iCs/>
          <w:color w:val="7030A0"/>
        </w:rPr>
        <w:t>by comparing</w:t>
      </w:r>
      <w:r w:rsidRPr="004158E3">
        <w:rPr>
          <w:b/>
          <w:bCs/>
          <w:i/>
          <w:iCs/>
          <w:color w:val="7030A0"/>
        </w:rPr>
        <w:t xml:space="preserve"> where the character lives to where you live, OR</w:t>
      </w:r>
    </w:p>
    <w:p w14:paraId="242FC613" w14:textId="140D9D98" w:rsidR="00675F62" w:rsidRPr="004158E3" w:rsidRDefault="00675F62" w:rsidP="00675F62">
      <w:pPr>
        <w:spacing w:after="0" w:line="360" w:lineRule="auto"/>
        <w:rPr>
          <w:b/>
          <w:bCs/>
          <w:i/>
          <w:iCs/>
          <w:color w:val="7030A0"/>
        </w:rPr>
      </w:pPr>
      <w:r w:rsidRPr="004158E3">
        <w:rPr>
          <w:b/>
          <w:bCs/>
          <w:i/>
          <w:iCs/>
          <w:color w:val="7030A0"/>
        </w:rPr>
        <w:t>you could compare one character with another character.</w:t>
      </w:r>
    </w:p>
    <w:sectPr w:rsidR="00675F62" w:rsidRPr="004158E3" w:rsidSect="00D47F9E">
      <w:footerReference w:type="default" r:id="rId19"/>
      <w:pgSz w:w="11907" w:h="16839" w:code="9"/>
      <w:pgMar w:top="340" w:right="1021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E85B" w14:textId="77777777" w:rsidR="00425F78" w:rsidRDefault="00425F78">
      <w:pPr>
        <w:spacing w:after="0" w:line="240" w:lineRule="auto"/>
      </w:pPr>
      <w:r>
        <w:separator/>
      </w:r>
    </w:p>
  </w:endnote>
  <w:endnote w:type="continuationSeparator" w:id="0">
    <w:p w14:paraId="795B8028" w14:textId="77777777" w:rsidR="00425F78" w:rsidRDefault="0042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9B0DA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A6047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90BC" w14:textId="77777777" w:rsidR="00425F78" w:rsidRDefault="00425F78">
      <w:pPr>
        <w:spacing w:after="0" w:line="240" w:lineRule="auto"/>
      </w:pPr>
      <w:r>
        <w:separator/>
      </w:r>
    </w:p>
  </w:footnote>
  <w:footnote w:type="continuationSeparator" w:id="0">
    <w:p w14:paraId="004774BA" w14:textId="77777777" w:rsidR="00425F78" w:rsidRDefault="0042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A3717"/>
    <w:multiLevelType w:val="hybridMultilevel"/>
    <w:tmpl w:val="4686DF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71185B"/>
    <w:multiLevelType w:val="hybridMultilevel"/>
    <w:tmpl w:val="3F4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B944BF"/>
    <w:multiLevelType w:val="hybridMultilevel"/>
    <w:tmpl w:val="DF1E22B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AD55768"/>
    <w:multiLevelType w:val="hybridMultilevel"/>
    <w:tmpl w:val="0C044498"/>
    <w:lvl w:ilvl="0" w:tplc="FE0E1758">
      <w:start w:val="1"/>
      <w:numFmt w:val="decimal"/>
      <w:lvlText w:val="%1."/>
      <w:lvlJc w:val="left"/>
      <w:pPr>
        <w:ind w:left="643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84FD0"/>
    <w:multiLevelType w:val="hybridMultilevel"/>
    <w:tmpl w:val="2696C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AA"/>
    <w:rsid w:val="000523DF"/>
    <w:rsid w:val="000E0CD7"/>
    <w:rsid w:val="00100CF8"/>
    <w:rsid w:val="004158E3"/>
    <w:rsid w:val="00425F78"/>
    <w:rsid w:val="00454027"/>
    <w:rsid w:val="004A6047"/>
    <w:rsid w:val="004C4F6B"/>
    <w:rsid w:val="00675F62"/>
    <w:rsid w:val="008D6335"/>
    <w:rsid w:val="00917CAA"/>
    <w:rsid w:val="009F62B3"/>
    <w:rsid w:val="00B06050"/>
    <w:rsid w:val="00BE5816"/>
    <w:rsid w:val="00C50068"/>
    <w:rsid w:val="00C87680"/>
    <w:rsid w:val="00CC73E3"/>
    <w:rsid w:val="00D47F9E"/>
    <w:rsid w:val="00ED2F88"/>
    <w:rsid w:val="00F9280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4A3B"/>
  <w15:chartTrackingRefBased/>
  <w15:docId w15:val="{DF13A618-433F-A942-AC37-C98565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1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0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welsh/Library/Containers/com.microsoft.Word/Data/Library/Application%20Support/Microsoft/Office/16.0/DTS/en-GB%7b197CC394-29DE-E443-88C6-2C62D5A476A4%7d/%7b1E56BB34-0421-DC41-B586-93EEE0CB3F5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{1E56BB34-0421-DC41-B586-93EEE0CB3F5E}tf10002069.dotx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2020-04-01T13:56:00Z</cp:lastPrinted>
  <dcterms:created xsi:type="dcterms:W3CDTF">2020-04-28T15:14:00Z</dcterms:created>
  <dcterms:modified xsi:type="dcterms:W3CDTF">2020-04-28T15:14:00Z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